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0D4D" w:rsidRPr="003E0D4D" w:rsidTr="003E0D4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0D4D" w:rsidRPr="003E0D4D" w:rsidTr="003E0D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0D4D" w:rsidRPr="003E0D4D" w:rsidTr="003E0D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0D4D" w:rsidRPr="003E0D4D" w:rsidTr="003E0D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14.2206</w:t>
            </w:r>
          </w:p>
        </w:tc>
      </w:tr>
      <w:tr w:rsidR="003E0D4D" w:rsidRPr="003E0D4D" w:rsidTr="003E0D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18.7394</w:t>
            </w:r>
          </w:p>
        </w:tc>
      </w:tr>
      <w:tr w:rsidR="003E0D4D" w:rsidRPr="003E0D4D" w:rsidTr="003E0D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15.6823</w:t>
            </w:r>
          </w:p>
        </w:tc>
      </w:tr>
      <w:tr w:rsidR="003E0D4D" w:rsidRPr="003E0D4D" w:rsidTr="003E0D4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0D4D" w:rsidRPr="003E0D4D" w:rsidTr="003E0D4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0D4D" w:rsidRPr="003E0D4D" w:rsidTr="003E0D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0D4D" w:rsidRPr="003E0D4D" w:rsidTr="003E0D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0D4D" w:rsidRPr="003E0D4D" w:rsidTr="003E0D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14.3021</w:t>
            </w:r>
          </w:p>
        </w:tc>
      </w:tr>
      <w:tr w:rsidR="003E0D4D" w:rsidRPr="003E0D4D" w:rsidTr="003E0D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18.7137</w:t>
            </w:r>
          </w:p>
        </w:tc>
      </w:tr>
      <w:tr w:rsidR="003E0D4D" w:rsidRPr="003E0D4D" w:rsidTr="003E0D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0D4D" w:rsidRPr="003E0D4D" w:rsidRDefault="003E0D4D" w:rsidP="003E0D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0D4D">
              <w:rPr>
                <w:rFonts w:ascii="Arial" w:hAnsi="Arial" w:cs="Arial"/>
                <w:sz w:val="24"/>
                <w:szCs w:val="24"/>
                <w:lang w:val="en-ZA" w:eastAsia="en-ZA"/>
              </w:rPr>
              <w:t>15.7487</w:t>
            </w:r>
          </w:p>
        </w:tc>
      </w:tr>
    </w:tbl>
    <w:p w:rsidR="003E0D4D" w:rsidRPr="00035935" w:rsidRDefault="003E0D4D" w:rsidP="00035935"/>
    <w:sectPr w:rsidR="003E0D4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63"/>
    <w:rsid w:val="00025128"/>
    <w:rsid w:val="00035935"/>
    <w:rsid w:val="00220021"/>
    <w:rsid w:val="002961E0"/>
    <w:rsid w:val="003E0D4D"/>
    <w:rsid w:val="00685853"/>
    <w:rsid w:val="00775E6E"/>
    <w:rsid w:val="007E1A9E"/>
    <w:rsid w:val="00874263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4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0D4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0D4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0D4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0D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0D4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0D4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42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42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0D4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0D4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0D4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0D4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42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0D4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42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4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0D4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E0D4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E0D4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E0D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E0D4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E0D4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42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42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E0D4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E0D4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E0D4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E0D4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42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E0D4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42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E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2016-07-22T09:02:00Z</dcterms:created>
  <dcterms:modified xsi:type="dcterms:W3CDTF">2016-07-22T14:03:00Z</dcterms:modified>
</cp:coreProperties>
</file>